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1" w:rsidRPr="005F29B7" w:rsidRDefault="00571A11" w:rsidP="005F29B7">
      <w:pPr>
        <w:pageBreakBefore/>
        <w:spacing w:line="240" w:lineRule="auto"/>
        <w:ind w:left="13325" w:firstLine="0"/>
        <w:jc w:val="left"/>
        <w:rPr>
          <w:sz w:val="24"/>
          <w:szCs w:val="24"/>
        </w:rPr>
      </w:pPr>
      <w:r w:rsidRPr="005F29B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5F29B7">
        <w:rPr>
          <w:sz w:val="24"/>
          <w:szCs w:val="24"/>
        </w:rPr>
        <w:t>1</w:t>
      </w:r>
    </w:p>
    <w:p w:rsidR="00571A11" w:rsidRPr="005F29B7" w:rsidRDefault="00571A11" w:rsidP="005F29B7">
      <w:pPr>
        <w:spacing w:line="240" w:lineRule="auto"/>
        <w:ind w:left="13325" w:firstLine="0"/>
        <w:jc w:val="left"/>
        <w:rPr>
          <w:sz w:val="24"/>
          <w:szCs w:val="24"/>
        </w:rPr>
      </w:pPr>
      <w:r w:rsidRPr="005F29B7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>№_____</w:t>
      </w:r>
    </w:p>
    <w:p w:rsidR="00571A11" w:rsidRPr="005F29B7" w:rsidRDefault="00571A11" w:rsidP="005F29B7">
      <w:pPr>
        <w:tabs>
          <w:tab w:val="left" w:pos="8222"/>
          <w:tab w:val="left" w:pos="13041"/>
          <w:tab w:val="left" w:pos="13892"/>
          <w:tab w:val="left" w:pos="14459"/>
        </w:tabs>
        <w:spacing w:line="240" w:lineRule="auto"/>
        <w:ind w:left="13325" w:firstLine="0"/>
        <w:jc w:val="left"/>
        <w:rPr>
          <w:sz w:val="24"/>
          <w:szCs w:val="24"/>
        </w:rPr>
      </w:pPr>
      <w:r w:rsidRPr="005F29B7"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ab/>
      </w:r>
      <w:r w:rsidRPr="005F29B7">
        <w:rPr>
          <w:sz w:val="24"/>
          <w:szCs w:val="24"/>
        </w:rPr>
        <w:t xml:space="preserve">2014 г. </w:t>
      </w:r>
    </w:p>
    <w:p w:rsidR="00571A11" w:rsidRPr="005F29B7" w:rsidRDefault="00571A11" w:rsidP="005F29B7">
      <w:pPr>
        <w:spacing w:line="240" w:lineRule="auto"/>
        <w:ind w:firstLine="0"/>
        <w:rPr>
          <w:b/>
          <w:sz w:val="24"/>
          <w:szCs w:val="24"/>
        </w:rPr>
      </w:pPr>
    </w:p>
    <w:p w:rsidR="00571A11" w:rsidRPr="005F29B7" w:rsidRDefault="00571A11" w:rsidP="005F29B7">
      <w:pPr>
        <w:spacing w:line="240" w:lineRule="auto"/>
        <w:jc w:val="center"/>
        <w:rPr>
          <w:b/>
          <w:sz w:val="24"/>
          <w:szCs w:val="24"/>
        </w:rPr>
      </w:pPr>
      <w:r w:rsidRPr="005F29B7">
        <w:rPr>
          <w:b/>
          <w:sz w:val="24"/>
          <w:szCs w:val="24"/>
        </w:rPr>
        <w:t>ПРОТОКОЛ</w:t>
      </w:r>
    </w:p>
    <w:p w:rsidR="00571A11" w:rsidRPr="005F29B7" w:rsidRDefault="00571A11" w:rsidP="005F29B7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5F29B7">
        <w:rPr>
          <w:sz w:val="24"/>
          <w:szCs w:val="24"/>
        </w:rPr>
        <w:t>по итогам  регионального заочного конкурса реферативных,</w:t>
      </w:r>
    </w:p>
    <w:p w:rsidR="00571A11" w:rsidRPr="005F29B7" w:rsidRDefault="00571A11" w:rsidP="005F29B7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 w:rsidRPr="005F29B7">
        <w:rPr>
          <w:sz w:val="24"/>
          <w:szCs w:val="24"/>
        </w:rPr>
        <w:t>опытнических и исследовательских работ</w:t>
      </w:r>
    </w:p>
    <w:p w:rsidR="00571A11" w:rsidRPr="005F29B7" w:rsidRDefault="00571A11" w:rsidP="005F29B7">
      <w:pPr>
        <w:spacing w:line="240" w:lineRule="auto"/>
        <w:jc w:val="center"/>
        <w:rPr>
          <w:sz w:val="24"/>
          <w:szCs w:val="24"/>
        </w:rPr>
      </w:pPr>
      <w:r w:rsidRPr="005F29B7">
        <w:rPr>
          <w:sz w:val="24"/>
          <w:szCs w:val="24"/>
        </w:rPr>
        <w:t>учащихся 1-6 классов.</w:t>
      </w:r>
    </w:p>
    <w:p w:rsidR="00571A11" w:rsidRPr="005F29B7" w:rsidRDefault="00571A11" w:rsidP="00C3201B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60"/>
        <w:gridCol w:w="5103"/>
        <w:gridCol w:w="992"/>
        <w:gridCol w:w="1843"/>
        <w:gridCol w:w="3543"/>
        <w:gridCol w:w="1701"/>
      </w:tblGrid>
      <w:tr w:rsidR="00571A11" w:rsidRPr="00C3201B" w:rsidTr="00C3201B">
        <w:trPr>
          <w:trHeight w:val="320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№</w:t>
            </w: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Фамилия Имя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Тема работы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Награждение</w:t>
            </w:r>
          </w:p>
        </w:tc>
      </w:tr>
      <w:tr w:rsidR="00571A11" w:rsidRPr="00C3201B" w:rsidTr="00C3201B">
        <w:trPr>
          <w:trHeight w:val="320"/>
        </w:trPr>
        <w:tc>
          <w:tcPr>
            <w:tcW w:w="15451" w:type="dxa"/>
            <w:gridSpan w:val="7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Исследовательские работы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Шелков Максим,</w:t>
            </w:r>
          </w:p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 Дворец творчества детей и молодежи «Гармония»г.Братск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Какой йогурт полезнее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Клопова Любовь Александровна, педагог дополнительного образования Муниципальное бюджетное образовательное учреждение дополнительного образования детей Дворец творчества детей и молодежи «Гармония»г.Братск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Коробенкова Анастасия</w:t>
            </w:r>
          </w:p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образовательное учреждение Новожилкинская средняя общеобразовательная школа. Усольского района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Влияние условий хранения клубнелуковиц  на рост и развитие гладиолусов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Дашкевич Елена Витальевна учитель биологии Муниципальное образовательное учреждение Новожилкинская средняя общеобразовательная школа. Усольского района</w:t>
            </w:r>
          </w:p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 Маметов Эдиль,</w:t>
            </w:r>
          </w:p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C3201B">
              <w:rPr>
                <w:bCs/>
                <w:sz w:val="26"/>
                <w:szCs w:val="26"/>
              </w:rPr>
              <w:t>" Эколого-биологический центр</w:t>
            </w:r>
            <w:r w:rsidRPr="00C3201B">
              <w:rPr>
                <w:sz w:val="26"/>
                <w:szCs w:val="26"/>
              </w:rPr>
              <w:t xml:space="preserve"> "т\о "Экология"г.Братск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Экологическое состояние окрестностей жилого дома№1 по ул.Мира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Молчанова Наталья Викторовна, педагог дополнительного образования, Муниципальное бюджетное образовательное учреждение дополнительного образования детей </w:t>
            </w:r>
            <w:r w:rsidRPr="00C3201B">
              <w:rPr>
                <w:bCs/>
                <w:sz w:val="26"/>
                <w:szCs w:val="26"/>
              </w:rPr>
              <w:t>" Эколого-биологический центр</w:t>
            </w:r>
            <w:r w:rsidRPr="00C3201B">
              <w:rPr>
                <w:sz w:val="26"/>
                <w:szCs w:val="26"/>
              </w:rPr>
              <w:t xml:space="preserve"> "г.Братск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Мамзин Александр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"Гимназия№1 им.А.А. Иноземцева" 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Хорошо ли живется глухим кошкам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Ковалева Татьяна Николаевна, учитель начальных классов Муниципальное бюджетное образовательное учреждение "Гимназия№1 им.А.А. Иноземцева" г.Братск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новизну работы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Козловская Кристина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Муниципальное образовательное учреждение дополнительного образования детей </w:t>
            </w:r>
            <w:r w:rsidRPr="00C3201B">
              <w:rPr>
                <w:bCs/>
                <w:sz w:val="26"/>
                <w:szCs w:val="26"/>
              </w:rPr>
              <w:t>Детский Эколого-биологический центр</w:t>
            </w:r>
            <w:r w:rsidRPr="00C3201B">
              <w:rPr>
                <w:sz w:val="26"/>
                <w:szCs w:val="26"/>
              </w:rPr>
              <w:t xml:space="preserve"> Усть- Кутского муниципального образования, объединение «Соседи по планете»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Чипсы. Польза или вред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Немчинова Любовь Гавриловна, педагог  дополнительного образования Муниципальное образовательное учреждение дополнительного образования детей </w:t>
            </w:r>
            <w:r w:rsidRPr="00C3201B">
              <w:rPr>
                <w:bCs/>
                <w:sz w:val="26"/>
                <w:szCs w:val="26"/>
              </w:rPr>
              <w:t>Детский Эколого-биологический центр</w:t>
            </w:r>
            <w:r w:rsidRPr="00C3201B">
              <w:rPr>
                <w:sz w:val="26"/>
                <w:szCs w:val="26"/>
              </w:rPr>
              <w:t xml:space="preserve"> Усть- Кутского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актуальность темы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Насёнов Егор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" Средняя общеобразовательная школа №31 им А.П. Жданова"г.Братск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Получение электрического тока в домашних условиях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Козлова Наталья Александровна, учитель начальных классов Муниципальное бюджетное образовательное учреждение " Средняя общеобразовательная школа №31 им А.П. Жданова"г.Братск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творческий подход рассматриваемой теме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Стибунов Сергей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" Средняя общеобразовательная школа №46" 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Наш общий дом- Братск: люди и судьбы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Большешапова Виктория Викторовна учитель начальных классов Муниципальное бюджетное образовательное учреждение " Средняя общеобразовательная школа №46".Братск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знание предмета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Шкуратова Ольга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казенное общеобразовательное учреждение средняя общеобразовательная школа села Тунгуска, Черемховский район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«Редкие и исчезающие растения окрестностей села Тунгуска»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Кочнева Галина Николаевна учитель биологии и географии  Муниципальное казенное общеобразовательное учреждение средняя общеобразовательная школа села Тунгуска, Черемховский район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личный вклад в работу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15451" w:type="dxa"/>
            <w:gridSpan w:val="7"/>
            <w:vAlign w:val="center"/>
          </w:tcPr>
          <w:p w:rsidR="00571A11" w:rsidRPr="00C3201B" w:rsidRDefault="00571A11" w:rsidP="00C3201B">
            <w:pPr>
              <w:pStyle w:val="ListParagraph"/>
              <w:spacing w:line="240" w:lineRule="auto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01B">
              <w:rPr>
                <w:rFonts w:ascii="Times New Roman" w:hAnsi="Times New Roman"/>
                <w:sz w:val="26"/>
                <w:szCs w:val="26"/>
              </w:rPr>
              <w:t>Реферативные работы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Журавлева Дарья,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«Эколого-биологический центр» т\о Экология, 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Мой первый необычный питомец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Окулова Виктория Геннадьевна, педагог дополнительного образования Муниципальное бюджетное образовательное учреждение дополнительного образования детей «Эколого-биологический центр»г.Братска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Токарев Дмитрий</w:t>
            </w: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"Лицей№2"г.Братск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А мох ли это?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Сорокин Артем Георгиевич, учитель биологии Муниципальное бюджетное образовательное учреждение "Лицей№2"г.Братск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Голубева Ксения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" Средняя общеобразовательная школа №46" 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Путешествие по красной книге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Фролова Наталья Васильевна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учитель начальных классов Муниципальное бюджетное образовательное учреждение " Средняя общеобразовательная школа №46" г.Братск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Волков Матвей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«Эколого-биологический центр»т\о "Экология ",г.Братск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Дельфины- "люди из моря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Окулова Виктория Геннадьевна, педагог дополнительного образования Муниципальное бюджетное образовательное учреждение дополнительного образования детей «Эколого-биологический центр»г.Братска,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Петрова Людмила Алексеевна, учитель начальных классов Муниципальное бюджетное образовательное учреждение " Средняя общеобразовательная школа №1"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новизну работы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Дмитриева Анастасия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«Эколого-биологический центр»т\о "Экология"г.Братск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Шиншилла, возможности содержания в условиях квартиры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Молчанова Наталья Викторовна, педагог дополнительного образования Муниципальное бюджетное образовательное учреждение дополнительного образования детей «Эколого-биологический центр»г.Братска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актуальность темы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Петровых Елена</w:t>
            </w:r>
            <w:r w:rsidRPr="00C3201B">
              <w:rPr>
                <w:sz w:val="26"/>
                <w:szCs w:val="26"/>
              </w:rPr>
              <w:tab/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«Эколого-биологический центр» т\о "Экология"г.Братск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Особенности содержания собак породы русский той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Молчанова Наталья Викторовна, педагог дополнительного образования, Муниципальное бюджетное образовательное учреждение дополнительного образования детей «Эколого-биологический центр»г.Братска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творческий подход рассматриваемой теме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Медвенчук Марина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«Эколого-биологический центр» т\о "Орнитология"г.Братск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Филин-сова сов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Фещук  Валентина Ивановна, , педагог дополнительного образования, Муниципальное бюджетное образовательное учреждение дополнительного образования детей «Эколого-биологический центр»г.Братска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знание предмета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Баркова Алёна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Заларинская средняя  общеобразовательная  школа №1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Заларинского района  Иркутской области,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Происхождение названий населенных пунктов Иркутской области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Гордина Елена Васильевна, учитель географии Муниципальное бюджетное образовательное учреждение Заларинская средняя общеобразовательная школа №1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Номинация: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личный вклад в работу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15451" w:type="dxa"/>
            <w:gridSpan w:val="7"/>
            <w:vAlign w:val="center"/>
          </w:tcPr>
          <w:p w:rsidR="00571A11" w:rsidRPr="00C3201B" w:rsidRDefault="00571A11" w:rsidP="00C3201B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8" w:firstLine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01B">
              <w:rPr>
                <w:rFonts w:ascii="Times New Roman" w:hAnsi="Times New Roman"/>
                <w:sz w:val="26"/>
                <w:szCs w:val="26"/>
              </w:rPr>
              <w:t>Опытнические работы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Козицина Ангелина</w:t>
            </w:r>
            <w:r w:rsidRPr="00C3201B">
              <w:rPr>
                <w:sz w:val="26"/>
                <w:szCs w:val="26"/>
              </w:rPr>
              <w:tab/>
            </w:r>
          </w:p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учреждение дополнительного образования детей «Детский эколого-биологический центр»г.Черемхово,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Выращивание картофеля в двух разных субстратах"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Козицина Ольга Леонидовна педагог дополнительного образования Муниципальное учреждение дополнительного образования детей «Детский эколого-биологический центр»г.Черемхово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Храмцов Антон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детей «Эколого-биологический центр»г.Братска</w:t>
            </w:r>
          </w:p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т\о "Природный калейдоскоп"</w:t>
            </w:r>
          </w:p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"Определение наиболее эффективного способа подготовки семян моркови для получения наибольшего урожая"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Храмцова Людмила Ивановна Педагог дополнительного образования Муниципальное бюджетное образовательное учреждение дополнительного образования детей «Эколого-биологический центр»г.Братска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Демин Илья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учреждение дополнительного образования детей «Детский эколого-биологический центр»г.Черемхово,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"Оригинальный способ полива томатов в защищенном грунте"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Козицина Ольга Леонидовна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педагог дополнительного образования Муниципальное учреждение дополнительного образования детей «Детский эколого-биологический центр»г.Черемхово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Карпов Виктор</w:t>
            </w:r>
          </w:p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учреждение дополнительного образования детей «Детский эколого-биологический центр»г.Черемхово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"Прививка кактусов: эхинопсис,  мамиллярия,  зигокактус и эпифиллум в зимний период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Минченко Юлия Сергеевна педагог дополнительного образования, методист. Муниципальное учреждение дополнительного образования детей «Детский эколого-биологический центр»г.Черемхово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За творческий подход рассматриваемой теме</w:t>
            </w:r>
          </w:p>
          <w:p w:rsidR="00571A11" w:rsidRPr="00C3201B" w:rsidRDefault="00571A11" w:rsidP="00C3201B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71A11" w:rsidRPr="00C3201B" w:rsidTr="00C3201B">
        <w:trPr>
          <w:trHeight w:val="328"/>
        </w:trPr>
        <w:tc>
          <w:tcPr>
            <w:tcW w:w="15451" w:type="dxa"/>
            <w:gridSpan w:val="7"/>
            <w:vAlign w:val="center"/>
          </w:tcPr>
          <w:p w:rsidR="00571A11" w:rsidRPr="00C3201B" w:rsidRDefault="00571A11" w:rsidP="00C3201B">
            <w:pPr>
              <w:pStyle w:val="ListParagraph"/>
              <w:spacing w:line="240" w:lineRule="auto"/>
              <w:ind w:left="3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201B">
              <w:rPr>
                <w:rFonts w:ascii="Times New Roman" w:hAnsi="Times New Roman"/>
                <w:sz w:val="26"/>
                <w:szCs w:val="26"/>
              </w:rPr>
              <w:t>Исследовательские проекты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Саттарова Ольга,</w:t>
            </w:r>
          </w:p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образовательное учреждение дополнительного образования детей «</w:t>
            </w:r>
            <w:r w:rsidRPr="00C3201B">
              <w:rPr>
                <w:bCs/>
                <w:sz w:val="26"/>
                <w:szCs w:val="26"/>
              </w:rPr>
              <w:t>Детский Эколого-биологический центр»</w:t>
            </w:r>
            <w:r w:rsidRPr="00C3201B">
              <w:rPr>
                <w:sz w:val="26"/>
                <w:szCs w:val="26"/>
              </w:rPr>
              <w:t xml:space="preserve"> Усть- Кутского муниципального образования      объединение "Подворье"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Цветочный дизайн на балконе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Некрасова Людмила Михайловна, педагог дополнительного образования Муниципальное образовательное учреждение дополнительного образования детей «</w:t>
            </w:r>
            <w:r w:rsidRPr="00C3201B">
              <w:rPr>
                <w:bCs/>
                <w:sz w:val="26"/>
                <w:szCs w:val="26"/>
              </w:rPr>
              <w:t>Детский Эколого-биологический центр»</w:t>
            </w:r>
            <w:r w:rsidRPr="00C3201B">
              <w:rPr>
                <w:sz w:val="26"/>
                <w:szCs w:val="26"/>
              </w:rPr>
              <w:t xml:space="preserve"> Усть- Кутского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  <w:tr w:rsidR="00571A11" w:rsidRPr="00C3201B" w:rsidTr="00C3201B">
        <w:trPr>
          <w:trHeight w:val="328"/>
        </w:trPr>
        <w:tc>
          <w:tcPr>
            <w:tcW w:w="709" w:type="dxa"/>
            <w:vAlign w:val="center"/>
          </w:tcPr>
          <w:p w:rsidR="00571A11" w:rsidRPr="00C3201B" w:rsidRDefault="00571A11" w:rsidP="005F29B7">
            <w:pPr>
              <w:widowControl/>
              <w:numPr>
                <w:ilvl w:val="0"/>
                <w:numId w:val="38"/>
              </w:numPr>
              <w:snapToGrid/>
              <w:spacing w:line="240" w:lineRule="auto"/>
              <w:ind w:left="318" w:hanging="361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Мелентьев Александр</w:t>
            </w:r>
          </w:p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Муниципальное образовательное учреждение дополнительного образования детей «</w:t>
            </w:r>
            <w:r w:rsidRPr="00C3201B">
              <w:rPr>
                <w:bCs/>
                <w:sz w:val="26"/>
                <w:szCs w:val="26"/>
              </w:rPr>
              <w:t>Детский Эколого-биологический центр»</w:t>
            </w:r>
            <w:r w:rsidRPr="00C3201B">
              <w:rPr>
                <w:sz w:val="26"/>
                <w:szCs w:val="26"/>
              </w:rPr>
              <w:t xml:space="preserve"> Усть- Кутского муниципального образования      объединение"Оазис"</w:t>
            </w:r>
          </w:p>
        </w:tc>
        <w:tc>
          <w:tcPr>
            <w:tcW w:w="992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Тополь – мое дерево!</w:t>
            </w:r>
          </w:p>
        </w:tc>
        <w:tc>
          <w:tcPr>
            <w:tcW w:w="3543" w:type="dxa"/>
            <w:vAlign w:val="center"/>
          </w:tcPr>
          <w:p w:rsidR="00571A11" w:rsidRPr="00C3201B" w:rsidRDefault="00571A11" w:rsidP="005F29B7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</w:rPr>
              <w:t>Вилюга Галина Геннадьевна, педагог дополнительного образования Муниципальное образовательное учреждение дополнительного образования детей «</w:t>
            </w:r>
            <w:r w:rsidRPr="00C3201B">
              <w:rPr>
                <w:bCs/>
                <w:sz w:val="26"/>
                <w:szCs w:val="26"/>
              </w:rPr>
              <w:t>Детский Эколого биологический центр»</w:t>
            </w:r>
            <w:r w:rsidRPr="00C3201B">
              <w:rPr>
                <w:sz w:val="26"/>
                <w:szCs w:val="26"/>
              </w:rPr>
              <w:t xml:space="preserve"> Усть- Кутского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C3201B">
              <w:rPr>
                <w:sz w:val="26"/>
                <w:szCs w:val="26"/>
                <w:lang w:val="en-US"/>
              </w:rPr>
              <w:t>II</w:t>
            </w: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  <w:lang w:val="en-US"/>
              </w:rPr>
            </w:pPr>
          </w:p>
          <w:p w:rsidR="00571A11" w:rsidRPr="00C3201B" w:rsidRDefault="00571A11" w:rsidP="00C3201B">
            <w:pPr>
              <w:spacing w:line="240" w:lineRule="auto"/>
              <w:ind w:firstLine="0"/>
              <w:contextualSpacing/>
              <w:jc w:val="center"/>
              <w:rPr>
                <w:sz w:val="26"/>
                <w:szCs w:val="26"/>
              </w:rPr>
            </w:pPr>
            <w:r w:rsidRPr="00C3201B">
              <w:rPr>
                <w:sz w:val="26"/>
                <w:szCs w:val="26"/>
                <w:lang w:val="en-US"/>
              </w:rPr>
              <w:t>МЕСТО</w:t>
            </w:r>
          </w:p>
        </w:tc>
      </w:tr>
    </w:tbl>
    <w:p w:rsidR="00571A11" w:rsidRPr="005F29B7" w:rsidRDefault="00571A11" w:rsidP="00C3201B">
      <w:pPr>
        <w:spacing w:line="240" w:lineRule="auto"/>
        <w:ind w:firstLine="0"/>
        <w:rPr>
          <w:b/>
          <w:sz w:val="24"/>
          <w:szCs w:val="24"/>
        </w:rPr>
      </w:pPr>
      <w:r w:rsidRPr="005F29B7">
        <w:rPr>
          <w:b/>
          <w:sz w:val="24"/>
          <w:szCs w:val="24"/>
        </w:rPr>
        <w:t>Подписи членов жюри:</w:t>
      </w:r>
    </w:p>
    <w:p w:rsidR="00571A11" w:rsidRPr="005F29B7" w:rsidRDefault="00571A11" w:rsidP="005F29B7">
      <w:pPr>
        <w:spacing w:line="240" w:lineRule="auto"/>
        <w:rPr>
          <w:sz w:val="24"/>
          <w:szCs w:val="24"/>
          <w:u w:val="single"/>
        </w:rPr>
      </w:pPr>
      <w:r w:rsidRPr="005F29B7">
        <w:rPr>
          <w:sz w:val="24"/>
          <w:szCs w:val="24"/>
        </w:rPr>
        <w:t>Председатель жюри:     ________________                         ___</w:t>
      </w:r>
      <w:r w:rsidRPr="005F29B7">
        <w:rPr>
          <w:sz w:val="24"/>
          <w:szCs w:val="24"/>
          <w:u w:val="single"/>
        </w:rPr>
        <w:t>Карпова И.А_._____</w:t>
      </w:r>
    </w:p>
    <w:p w:rsidR="00571A11" w:rsidRPr="005F29B7" w:rsidRDefault="00571A11" w:rsidP="005F29B7">
      <w:pPr>
        <w:spacing w:line="240" w:lineRule="auto"/>
        <w:rPr>
          <w:b/>
          <w:i/>
          <w:sz w:val="24"/>
          <w:szCs w:val="24"/>
        </w:rPr>
      </w:pPr>
      <w:r w:rsidRPr="005F29B7">
        <w:rPr>
          <w:b/>
          <w:i/>
          <w:sz w:val="24"/>
          <w:szCs w:val="24"/>
        </w:rPr>
        <w:t xml:space="preserve">                                                    подпись                                  расшифровка подписи</w:t>
      </w:r>
    </w:p>
    <w:p w:rsidR="00571A11" w:rsidRPr="005F29B7" w:rsidRDefault="00571A11" w:rsidP="005F29B7">
      <w:pPr>
        <w:spacing w:line="240" w:lineRule="auto"/>
        <w:rPr>
          <w:sz w:val="24"/>
          <w:szCs w:val="24"/>
          <w:u w:val="single"/>
        </w:rPr>
      </w:pPr>
      <w:r w:rsidRPr="005F29B7">
        <w:rPr>
          <w:sz w:val="24"/>
          <w:szCs w:val="24"/>
        </w:rPr>
        <w:t>Члены жюри:                  ________________                        ____</w:t>
      </w:r>
      <w:r w:rsidRPr="005F29B7">
        <w:rPr>
          <w:sz w:val="24"/>
          <w:szCs w:val="24"/>
          <w:u w:val="single"/>
        </w:rPr>
        <w:t>Суханова Г.А.</w:t>
      </w:r>
      <w:r w:rsidRPr="005F29B7">
        <w:rPr>
          <w:sz w:val="24"/>
          <w:szCs w:val="24"/>
        </w:rPr>
        <w:t>_______</w:t>
      </w:r>
    </w:p>
    <w:p w:rsidR="00571A11" w:rsidRPr="00C3201B" w:rsidRDefault="00571A11" w:rsidP="00C3201B">
      <w:pPr>
        <w:spacing w:line="240" w:lineRule="auto"/>
        <w:rPr>
          <w:b/>
          <w:i/>
          <w:sz w:val="24"/>
          <w:szCs w:val="24"/>
        </w:rPr>
      </w:pPr>
      <w:r w:rsidRPr="005F29B7">
        <w:rPr>
          <w:b/>
          <w:i/>
          <w:sz w:val="24"/>
          <w:szCs w:val="24"/>
        </w:rPr>
        <w:t xml:space="preserve">                                               подпись                                      расшифровка подписи</w:t>
      </w:r>
    </w:p>
    <w:p w:rsidR="00571A11" w:rsidRPr="005F29B7" w:rsidRDefault="00571A11" w:rsidP="005F29B7">
      <w:pPr>
        <w:spacing w:line="240" w:lineRule="auto"/>
        <w:rPr>
          <w:sz w:val="24"/>
          <w:szCs w:val="24"/>
          <w:u w:val="single"/>
        </w:rPr>
      </w:pPr>
      <w:r w:rsidRPr="005F29B7">
        <w:rPr>
          <w:sz w:val="24"/>
          <w:szCs w:val="24"/>
        </w:rPr>
        <w:t xml:space="preserve">                                   ________________                           _     </w:t>
      </w:r>
      <w:r w:rsidRPr="005F29B7">
        <w:rPr>
          <w:sz w:val="24"/>
          <w:szCs w:val="24"/>
          <w:u w:val="single"/>
        </w:rPr>
        <w:t>Хилханова Л.Н.__</w:t>
      </w:r>
    </w:p>
    <w:p w:rsidR="00571A11" w:rsidRPr="005F29B7" w:rsidRDefault="00571A11" w:rsidP="005F29B7">
      <w:pPr>
        <w:spacing w:line="240" w:lineRule="auto"/>
        <w:rPr>
          <w:b/>
          <w:i/>
          <w:sz w:val="24"/>
          <w:szCs w:val="24"/>
        </w:rPr>
      </w:pPr>
      <w:r w:rsidRPr="005F29B7">
        <w:rPr>
          <w:b/>
          <w:i/>
          <w:sz w:val="24"/>
          <w:szCs w:val="24"/>
        </w:rPr>
        <w:t xml:space="preserve">                                              подпись                                          расшифровка подписи</w:t>
      </w:r>
    </w:p>
    <w:p w:rsidR="00571A11" w:rsidRPr="005F29B7" w:rsidRDefault="00571A11" w:rsidP="005F29B7">
      <w:pPr>
        <w:spacing w:line="240" w:lineRule="auto"/>
        <w:rPr>
          <w:sz w:val="24"/>
          <w:szCs w:val="24"/>
        </w:rPr>
      </w:pPr>
      <w:r w:rsidRPr="005F29B7">
        <w:rPr>
          <w:sz w:val="24"/>
          <w:szCs w:val="24"/>
        </w:rPr>
        <w:t xml:space="preserve">                                   </w:t>
      </w:r>
    </w:p>
    <w:p w:rsidR="00571A11" w:rsidRPr="005F29B7" w:rsidRDefault="00571A11" w:rsidP="005F29B7">
      <w:pPr>
        <w:spacing w:line="240" w:lineRule="auto"/>
        <w:rPr>
          <w:sz w:val="24"/>
          <w:szCs w:val="24"/>
        </w:rPr>
      </w:pPr>
      <w:r w:rsidRPr="005F29B7">
        <w:rPr>
          <w:sz w:val="24"/>
          <w:szCs w:val="24"/>
        </w:rPr>
        <w:t xml:space="preserve">                                   ________________                           ____</w:t>
      </w:r>
      <w:r w:rsidRPr="005F29B7">
        <w:rPr>
          <w:sz w:val="24"/>
          <w:szCs w:val="24"/>
          <w:u w:val="single"/>
        </w:rPr>
        <w:t>Хмыльнина А.М.</w:t>
      </w:r>
      <w:r w:rsidRPr="005F29B7">
        <w:rPr>
          <w:sz w:val="24"/>
          <w:szCs w:val="24"/>
        </w:rPr>
        <w:t>______</w:t>
      </w:r>
    </w:p>
    <w:p w:rsidR="00571A11" w:rsidRPr="00C3201B" w:rsidRDefault="00571A11" w:rsidP="00C3201B">
      <w:pPr>
        <w:spacing w:line="240" w:lineRule="auto"/>
        <w:rPr>
          <w:b/>
          <w:i/>
          <w:sz w:val="24"/>
          <w:szCs w:val="24"/>
        </w:rPr>
      </w:pPr>
      <w:r w:rsidRPr="005F29B7">
        <w:rPr>
          <w:b/>
          <w:i/>
          <w:sz w:val="24"/>
          <w:szCs w:val="24"/>
        </w:rPr>
        <w:t xml:space="preserve">                                            подпись                                             расшифровка подписи</w:t>
      </w:r>
    </w:p>
    <w:sectPr w:rsidR="00571A11" w:rsidRPr="00C3201B" w:rsidSect="005F29B7">
      <w:headerReference w:type="first" r:id="rId7"/>
      <w:pgSz w:w="16838" w:h="11906" w:orient="landscape" w:code="9"/>
      <w:pgMar w:top="1701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11" w:rsidRDefault="00571A11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71A11" w:rsidRDefault="00571A11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11" w:rsidRDefault="00571A11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71A11" w:rsidRDefault="00571A11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11" w:rsidRDefault="00571A11" w:rsidP="00D740F1">
    <w:pPr>
      <w:pStyle w:val="Header"/>
      <w:ind w:left="1418"/>
      <w:jc w:val="center"/>
      <w:rPr>
        <w:rFonts w:ascii="BarnaulGrotesk Medium" w:hAnsi="BarnaulGrotesk Medium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0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22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8D289B1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104F5536"/>
    <w:multiLevelType w:val="hybridMultilevel"/>
    <w:tmpl w:val="1F7C30BC"/>
    <w:lvl w:ilvl="0" w:tplc="A822CDC2">
      <w:start w:val="3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4">
    <w:nsid w:val="10C80BE1"/>
    <w:multiLevelType w:val="hybridMultilevel"/>
    <w:tmpl w:val="965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505EFF"/>
    <w:multiLevelType w:val="hybridMultilevel"/>
    <w:tmpl w:val="4896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B2AF3"/>
    <w:multiLevelType w:val="multilevel"/>
    <w:tmpl w:val="CD7EF8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1E9154AB"/>
    <w:multiLevelType w:val="multilevel"/>
    <w:tmpl w:val="69D0D8A4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238B39F2"/>
    <w:multiLevelType w:val="hybridMultilevel"/>
    <w:tmpl w:val="12EEB32A"/>
    <w:lvl w:ilvl="0" w:tplc="F962E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A6E7804"/>
    <w:multiLevelType w:val="hybridMultilevel"/>
    <w:tmpl w:val="67F828E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D10BC5"/>
    <w:multiLevelType w:val="hybridMultilevel"/>
    <w:tmpl w:val="6D2A4D7A"/>
    <w:lvl w:ilvl="0" w:tplc="BE1CC768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2F186677"/>
    <w:multiLevelType w:val="hybridMultilevel"/>
    <w:tmpl w:val="5B7AB21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BA37C0"/>
    <w:multiLevelType w:val="hybridMultilevel"/>
    <w:tmpl w:val="28FCB916"/>
    <w:lvl w:ilvl="0" w:tplc="E92CC446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7296FBE"/>
    <w:multiLevelType w:val="hybridMultilevel"/>
    <w:tmpl w:val="3022E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C0D42"/>
    <w:multiLevelType w:val="hybridMultilevel"/>
    <w:tmpl w:val="8788DF7E"/>
    <w:lvl w:ilvl="0" w:tplc="FECA56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A05EAF"/>
    <w:multiLevelType w:val="multilevel"/>
    <w:tmpl w:val="D080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AC26A7D"/>
    <w:multiLevelType w:val="multilevel"/>
    <w:tmpl w:val="FD2C48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D830DF1"/>
    <w:multiLevelType w:val="hybridMultilevel"/>
    <w:tmpl w:val="FAD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771181"/>
    <w:multiLevelType w:val="hybridMultilevel"/>
    <w:tmpl w:val="1DA80D96"/>
    <w:lvl w:ilvl="0" w:tplc="E9226F3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FAD1BF4"/>
    <w:multiLevelType w:val="multilevel"/>
    <w:tmpl w:val="2F7C1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  <w:color w:val="000000"/>
      </w:rPr>
    </w:lvl>
  </w:abstractNum>
  <w:abstractNum w:abstractNumId="20">
    <w:nsid w:val="40967480"/>
    <w:multiLevelType w:val="hybridMultilevel"/>
    <w:tmpl w:val="41A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A52A25"/>
    <w:multiLevelType w:val="hybridMultilevel"/>
    <w:tmpl w:val="837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3A69B3"/>
    <w:multiLevelType w:val="multilevel"/>
    <w:tmpl w:val="AF6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5A1F0D"/>
    <w:multiLevelType w:val="hybridMultilevel"/>
    <w:tmpl w:val="9B2A2602"/>
    <w:lvl w:ilvl="0" w:tplc="76AAC1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AA142B"/>
    <w:multiLevelType w:val="hybridMultilevel"/>
    <w:tmpl w:val="E80E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2C1F86"/>
    <w:multiLevelType w:val="multilevel"/>
    <w:tmpl w:val="D428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9597CD8"/>
    <w:multiLevelType w:val="hybridMultilevel"/>
    <w:tmpl w:val="836A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2F3DC0"/>
    <w:multiLevelType w:val="multilevel"/>
    <w:tmpl w:val="6E1EFA76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7534C1"/>
    <w:multiLevelType w:val="hybridMultilevel"/>
    <w:tmpl w:val="11B0CBF8"/>
    <w:lvl w:ilvl="0" w:tplc="6D0AAFE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E73774"/>
    <w:multiLevelType w:val="multilevel"/>
    <w:tmpl w:val="6F301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B00D1C"/>
    <w:multiLevelType w:val="multilevel"/>
    <w:tmpl w:val="C6C89DC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D623E4"/>
    <w:multiLevelType w:val="hybridMultilevel"/>
    <w:tmpl w:val="48821D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E07578F"/>
    <w:multiLevelType w:val="hybridMultilevel"/>
    <w:tmpl w:val="E34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FF6C6F"/>
    <w:multiLevelType w:val="multilevel"/>
    <w:tmpl w:val="83027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34">
    <w:nsid w:val="73556408"/>
    <w:multiLevelType w:val="hybridMultilevel"/>
    <w:tmpl w:val="6D221F26"/>
    <w:lvl w:ilvl="0" w:tplc="276A93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55C184C"/>
    <w:multiLevelType w:val="multilevel"/>
    <w:tmpl w:val="C16A8B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6">
    <w:nsid w:val="791F731A"/>
    <w:multiLevelType w:val="hybridMultilevel"/>
    <w:tmpl w:val="FE36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932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sz w:val="24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3"/>
  </w:num>
  <w:num w:numId="25">
    <w:abstractNumId w:val="4"/>
  </w:num>
  <w:num w:numId="26">
    <w:abstractNumId w:val="21"/>
  </w:num>
  <w:num w:numId="27">
    <w:abstractNumId w:val="14"/>
  </w:num>
  <w:num w:numId="28">
    <w:abstractNumId w:val="34"/>
  </w:num>
  <w:num w:numId="29">
    <w:abstractNumId w:val="23"/>
  </w:num>
  <w:num w:numId="30">
    <w:abstractNumId w:val="32"/>
  </w:num>
  <w:num w:numId="31">
    <w:abstractNumId w:val="20"/>
  </w:num>
  <w:num w:numId="32">
    <w:abstractNumId w:val="11"/>
  </w:num>
  <w:num w:numId="33">
    <w:abstractNumId w:val="31"/>
  </w:num>
  <w:num w:numId="34">
    <w:abstractNumId w:val="37"/>
  </w:num>
  <w:num w:numId="35">
    <w:abstractNumId w:val="5"/>
  </w:num>
  <w:num w:numId="36">
    <w:abstractNumId w:val="36"/>
  </w:num>
  <w:num w:numId="37">
    <w:abstractNumId w:val="28"/>
  </w:num>
  <w:num w:numId="38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01B"/>
    <w:rsid w:val="000214FB"/>
    <w:rsid w:val="00021811"/>
    <w:rsid w:val="00022FDF"/>
    <w:rsid w:val="0002451B"/>
    <w:rsid w:val="000614DE"/>
    <w:rsid w:val="00064E1B"/>
    <w:rsid w:val="00076064"/>
    <w:rsid w:val="0008342D"/>
    <w:rsid w:val="000A0A9F"/>
    <w:rsid w:val="000B12B5"/>
    <w:rsid w:val="000B1F5D"/>
    <w:rsid w:val="000B279F"/>
    <w:rsid w:val="000C5EFF"/>
    <w:rsid w:val="000D647F"/>
    <w:rsid w:val="000E403E"/>
    <w:rsid w:val="000F6E41"/>
    <w:rsid w:val="00101ADF"/>
    <w:rsid w:val="00106153"/>
    <w:rsid w:val="00116130"/>
    <w:rsid w:val="0011758F"/>
    <w:rsid w:val="00133E53"/>
    <w:rsid w:val="00146C00"/>
    <w:rsid w:val="001476B1"/>
    <w:rsid w:val="00147C5D"/>
    <w:rsid w:val="00151384"/>
    <w:rsid w:val="00153A69"/>
    <w:rsid w:val="00160C50"/>
    <w:rsid w:val="00163E99"/>
    <w:rsid w:val="00164612"/>
    <w:rsid w:val="001675DF"/>
    <w:rsid w:val="0017093B"/>
    <w:rsid w:val="00174037"/>
    <w:rsid w:val="001750EB"/>
    <w:rsid w:val="00182CB6"/>
    <w:rsid w:val="00184A2F"/>
    <w:rsid w:val="00186145"/>
    <w:rsid w:val="00193BEB"/>
    <w:rsid w:val="00197C97"/>
    <w:rsid w:val="001A66AE"/>
    <w:rsid w:val="001B296B"/>
    <w:rsid w:val="001B2E7B"/>
    <w:rsid w:val="001B77A5"/>
    <w:rsid w:val="001C03FA"/>
    <w:rsid w:val="001C33FE"/>
    <w:rsid w:val="001C7491"/>
    <w:rsid w:val="001C7534"/>
    <w:rsid w:val="001D4458"/>
    <w:rsid w:val="001D550D"/>
    <w:rsid w:val="001D76C2"/>
    <w:rsid w:val="001E122B"/>
    <w:rsid w:val="001E2334"/>
    <w:rsid w:val="001E7A7D"/>
    <w:rsid w:val="001F0076"/>
    <w:rsid w:val="001F5673"/>
    <w:rsid w:val="001F74A2"/>
    <w:rsid w:val="00203AB1"/>
    <w:rsid w:val="002165BC"/>
    <w:rsid w:val="00220A97"/>
    <w:rsid w:val="0022779D"/>
    <w:rsid w:val="00227FCD"/>
    <w:rsid w:val="00260218"/>
    <w:rsid w:val="00262BFF"/>
    <w:rsid w:val="00276F07"/>
    <w:rsid w:val="00284344"/>
    <w:rsid w:val="00291BF4"/>
    <w:rsid w:val="00295C22"/>
    <w:rsid w:val="002B1F96"/>
    <w:rsid w:val="002B4880"/>
    <w:rsid w:val="002B550D"/>
    <w:rsid w:val="002D094D"/>
    <w:rsid w:val="002E0DD0"/>
    <w:rsid w:val="002E4D3F"/>
    <w:rsid w:val="002F05A7"/>
    <w:rsid w:val="002F34D2"/>
    <w:rsid w:val="002F5B9E"/>
    <w:rsid w:val="003011D9"/>
    <w:rsid w:val="0030123E"/>
    <w:rsid w:val="00302E50"/>
    <w:rsid w:val="0032306E"/>
    <w:rsid w:val="00323F8F"/>
    <w:rsid w:val="00325D65"/>
    <w:rsid w:val="00336136"/>
    <w:rsid w:val="00336265"/>
    <w:rsid w:val="00337EFA"/>
    <w:rsid w:val="00347F04"/>
    <w:rsid w:val="003509A8"/>
    <w:rsid w:val="00353937"/>
    <w:rsid w:val="0036509C"/>
    <w:rsid w:val="00370ECF"/>
    <w:rsid w:val="00372A0C"/>
    <w:rsid w:val="003811CE"/>
    <w:rsid w:val="003924DE"/>
    <w:rsid w:val="00397D97"/>
    <w:rsid w:val="003A0C19"/>
    <w:rsid w:val="003A1E54"/>
    <w:rsid w:val="003B201E"/>
    <w:rsid w:val="003D446C"/>
    <w:rsid w:val="003E3283"/>
    <w:rsid w:val="003E4167"/>
    <w:rsid w:val="003E5905"/>
    <w:rsid w:val="003E67CA"/>
    <w:rsid w:val="003F1890"/>
    <w:rsid w:val="003F441E"/>
    <w:rsid w:val="00411D0A"/>
    <w:rsid w:val="004127ED"/>
    <w:rsid w:val="00444B95"/>
    <w:rsid w:val="00455E80"/>
    <w:rsid w:val="0046277D"/>
    <w:rsid w:val="00464970"/>
    <w:rsid w:val="00464E1B"/>
    <w:rsid w:val="004761E8"/>
    <w:rsid w:val="00482845"/>
    <w:rsid w:val="004937C3"/>
    <w:rsid w:val="00497878"/>
    <w:rsid w:val="004A1C0C"/>
    <w:rsid w:val="004A425E"/>
    <w:rsid w:val="004B37DC"/>
    <w:rsid w:val="004B431C"/>
    <w:rsid w:val="004B61CC"/>
    <w:rsid w:val="004D10D1"/>
    <w:rsid w:val="004D1E59"/>
    <w:rsid w:val="004D4997"/>
    <w:rsid w:val="004E1C09"/>
    <w:rsid w:val="0051151D"/>
    <w:rsid w:val="005223B0"/>
    <w:rsid w:val="005247FB"/>
    <w:rsid w:val="005332AD"/>
    <w:rsid w:val="00540DA8"/>
    <w:rsid w:val="00566C07"/>
    <w:rsid w:val="00571A11"/>
    <w:rsid w:val="00572CBA"/>
    <w:rsid w:val="00575E9A"/>
    <w:rsid w:val="005843A9"/>
    <w:rsid w:val="005960B4"/>
    <w:rsid w:val="00596DE0"/>
    <w:rsid w:val="005972FE"/>
    <w:rsid w:val="005A0842"/>
    <w:rsid w:val="005A1735"/>
    <w:rsid w:val="005A2A72"/>
    <w:rsid w:val="005B056E"/>
    <w:rsid w:val="005B564D"/>
    <w:rsid w:val="005B6A05"/>
    <w:rsid w:val="005C1F72"/>
    <w:rsid w:val="005C2142"/>
    <w:rsid w:val="005C52F4"/>
    <w:rsid w:val="005D1631"/>
    <w:rsid w:val="005D1B06"/>
    <w:rsid w:val="005E393F"/>
    <w:rsid w:val="005F0C04"/>
    <w:rsid w:val="005F29B7"/>
    <w:rsid w:val="005F35D4"/>
    <w:rsid w:val="006103DF"/>
    <w:rsid w:val="00611291"/>
    <w:rsid w:val="006138C5"/>
    <w:rsid w:val="00614554"/>
    <w:rsid w:val="006255B4"/>
    <w:rsid w:val="006256FD"/>
    <w:rsid w:val="006332BE"/>
    <w:rsid w:val="006348C7"/>
    <w:rsid w:val="00640C5B"/>
    <w:rsid w:val="00643AD7"/>
    <w:rsid w:val="0064577D"/>
    <w:rsid w:val="00664C1C"/>
    <w:rsid w:val="00665E16"/>
    <w:rsid w:val="006903CD"/>
    <w:rsid w:val="006A7C37"/>
    <w:rsid w:val="006B7258"/>
    <w:rsid w:val="006C78FF"/>
    <w:rsid w:val="006D1FAD"/>
    <w:rsid w:val="006E2E04"/>
    <w:rsid w:val="006F0EDF"/>
    <w:rsid w:val="006F2D02"/>
    <w:rsid w:val="006F619E"/>
    <w:rsid w:val="0070315D"/>
    <w:rsid w:val="00707CD8"/>
    <w:rsid w:val="00710C7E"/>
    <w:rsid w:val="00722031"/>
    <w:rsid w:val="007236F3"/>
    <w:rsid w:val="007341B0"/>
    <w:rsid w:val="007371F1"/>
    <w:rsid w:val="00737BE1"/>
    <w:rsid w:val="00740A19"/>
    <w:rsid w:val="00751243"/>
    <w:rsid w:val="0075503D"/>
    <w:rsid w:val="00776717"/>
    <w:rsid w:val="007815A6"/>
    <w:rsid w:val="0078205B"/>
    <w:rsid w:val="00782979"/>
    <w:rsid w:val="007A02AF"/>
    <w:rsid w:val="007A2DFF"/>
    <w:rsid w:val="007B1E19"/>
    <w:rsid w:val="007B2387"/>
    <w:rsid w:val="007B3B81"/>
    <w:rsid w:val="007B5BF2"/>
    <w:rsid w:val="007C68D7"/>
    <w:rsid w:val="007C78BD"/>
    <w:rsid w:val="007D144A"/>
    <w:rsid w:val="007E15CA"/>
    <w:rsid w:val="007E396C"/>
    <w:rsid w:val="007E3C3C"/>
    <w:rsid w:val="007E5AA1"/>
    <w:rsid w:val="007E71A1"/>
    <w:rsid w:val="007F1BF9"/>
    <w:rsid w:val="00811150"/>
    <w:rsid w:val="0081541A"/>
    <w:rsid w:val="008154D2"/>
    <w:rsid w:val="00820230"/>
    <w:rsid w:val="008338C0"/>
    <w:rsid w:val="00840115"/>
    <w:rsid w:val="00851704"/>
    <w:rsid w:val="008530C3"/>
    <w:rsid w:val="0085336B"/>
    <w:rsid w:val="00854F0D"/>
    <w:rsid w:val="0086484B"/>
    <w:rsid w:val="00866D05"/>
    <w:rsid w:val="00870C8A"/>
    <w:rsid w:val="00890C5B"/>
    <w:rsid w:val="0089103B"/>
    <w:rsid w:val="00892C0E"/>
    <w:rsid w:val="008938F2"/>
    <w:rsid w:val="00894DBC"/>
    <w:rsid w:val="008A0CA8"/>
    <w:rsid w:val="008A2D4C"/>
    <w:rsid w:val="008A79BE"/>
    <w:rsid w:val="008B058E"/>
    <w:rsid w:val="008D2554"/>
    <w:rsid w:val="008D3243"/>
    <w:rsid w:val="008E7F11"/>
    <w:rsid w:val="008F1787"/>
    <w:rsid w:val="008F3138"/>
    <w:rsid w:val="00902A85"/>
    <w:rsid w:val="00903AE5"/>
    <w:rsid w:val="009065E7"/>
    <w:rsid w:val="00917AAF"/>
    <w:rsid w:val="00923C09"/>
    <w:rsid w:val="00927AD9"/>
    <w:rsid w:val="00930D26"/>
    <w:rsid w:val="009311CC"/>
    <w:rsid w:val="009373B3"/>
    <w:rsid w:val="009458CC"/>
    <w:rsid w:val="0094644C"/>
    <w:rsid w:val="00947E19"/>
    <w:rsid w:val="00947ECC"/>
    <w:rsid w:val="00955DB5"/>
    <w:rsid w:val="00960463"/>
    <w:rsid w:val="00966E02"/>
    <w:rsid w:val="00967BEF"/>
    <w:rsid w:val="00973435"/>
    <w:rsid w:val="00982776"/>
    <w:rsid w:val="009A2076"/>
    <w:rsid w:val="009A5C1F"/>
    <w:rsid w:val="009B3274"/>
    <w:rsid w:val="009C3231"/>
    <w:rsid w:val="009C4C19"/>
    <w:rsid w:val="009C65EE"/>
    <w:rsid w:val="009E72D1"/>
    <w:rsid w:val="00A00020"/>
    <w:rsid w:val="00A10F14"/>
    <w:rsid w:val="00A11879"/>
    <w:rsid w:val="00A16CAB"/>
    <w:rsid w:val="00A31C6A"/>
    <w:rsid w:val="00A43328"/>
    <w:rsid w:val="00A44A3A"/>
    <w:rsid w:val="00A52455"/>
    <w:rsid w:val="00A629F5"/>
    <w:rsid w:val="00A62F35"/>
    <w:rsid w:val="00A66646"/>
    <w:rsid w:val="00A73CED"/>
    <w:rsid w:val="00A76193"/>
    <w:rsid w:val="00A826A5"/>
    <w:rsid w:val="00A867A4"/>
    <w:rsid w:val="00A868D8"/>
    <w:rsid w:val="00A86EE5"/>
    <w:rsid w:val="00A8768D"/>
    <w:rsid w:val="00A94EDB"/>
    <w:rsid w:val="00AA0389"/>
    <w:rsid w:val="00AA139C"/>
    <w:rsid w:val="00AA6E33"/>
    <w:rsid w:val="00AB179F"/>
    <w:rsid w:val="00AB3FD8"/>
    <w:rsid w:val="00AB53E9"/>
    <w:rsid w:val="00AB7486"/>
    <w:rsid w:val="00AC014B"/>
    <w:rsid w:val="00AC5DEC"/>
    <w:rsid w:val="00AD0643"/>
    <w:rsid w:val="00AD2FA9"/>
    <w:rsid w:val="00AE47C4"/>
    <w:rsid w:val="00AE7CFD"/>
    <w:rsid w:val="00AF232D"/>
    <w:rsid w:val="00B013F3"/>
    <w:rsid w:val="00B03213"/>
    <w:rsid w:val="00B159C6"/>
    <w:rsid w:val="00B226C8"/>
    <w:rsid w:val="00B3322A"/>
    <w:rsid w:val="00B3641C"/>
    <w:rsid w:val="00B401D4"/>
    <w:rsid w:val="00B47B74"/>
    <w:rsid w:val="00B52680"/>
    <w:rsid w:val="00B6723A"/>
    <w:rsid w:val="00B73D18"/>
    <w:rsid w:val="00B750F6"/>
    <w:rsid w:val="00B80B70"/>
    <w:rsid w:val="00B815DB"/>
    <w:rsid w:val="00B871C2"/>
    <w:rsid w:val="00B87B06"/>
    <w:rsid w:val="00BA388F"/>
    <w:rsid w:val="00BB5B4D"/>
    <w:rsid w:val="00BE33C7"/>
    <w:rsid w:val="00BF49BF"/>
    <w:rsid w:val="00C045F9"/>
    <w:rsid w:val="00C12BA1"/>
    <w:rsid w:val="00C12ECD"/>
    <w:rsid w:val="00C13E55"/>
    <w:rsid w:val="00C14CB8"/>
    <w:rsid w:val="00C20D06"/>
    <w:rsid w:val="00C242BF"/>
    <w:rsid w:val="00C3201B"/>
    <w:rsid w:val="00C45C8D"/>
    <w:rsid w:val="00C51548"/>
    <w:rsid w:val="00C55D2E"/>
    <w:rsid w:val="00C55D48"/>
    <w:rsid w:val="00C664F1"/>
    <w:rsid w:val="00C73D59"/>
    <w:rsid w:val="00C7460F"/>
    <w:rsid w:val="00C90BA2"/>
    <w:rsid w:val="00C9448A"/>
    <w:rsid w:val="00C94E16"/>
    <w:rsid w:val="00C95F31"/>
    <w:rsid w:val="00C97832"/>
    <w:rsid w:val="00CA3E5E"/>
    <w:rsid w:val="00CA6B74"/>
    <w:rsid w:val="00CB2C74"/>
    <w:rsid w:val="00CC7F45"/>
    <w:rsid w:val="00CD5286"/>
    <w:rsid w:val="00CF27A5"/>
    <w:rsid w:val="00D06C43"/>
    <w:rsid w:val="00D12793"/>
    <w:rsid w:val="00D2133D"/>
    <w:rsid w:val="00D2775C"/>
    <w:rsid w:val="00D30B30"/>
    <w:rsid w:val="00D33FBE"/>
    <w:rsid w:val="00D34FCC"/>
    <w:rsid w:val="00D36C6A"/>
    <w:rsid w:val="00D47B64"/>
    <w:rsid w:val="00D528E6"/>
    <w:rsid w:val="00D53E3D"/>
    <w:rsid w:val="00D665FC"/>
    <w:rsid w:val="00D70F2A"/>
    <w:rsid w:val="00D72900"/>
    <w:rsid w:val="00D740F1"/>
    <w:rsid w:val="00D77CCC"/>
    <w:rsid w:val="00D81804"/>
    <w:rsid w:val="00D93DC6"/>
    <w:rsid w:val="00DA0CF6"/>
    <w:rsid w:val="00DA632E"/>
    <w:rsid w:val="00DC4B1C"/>
    <w:rsid w:val="00DC67B6"/>
    <w:rsid w:val="00DD1452"/>
    <w:rsid w:val="00DD24F7"/>
    <w:rsid w:val="00DD762C"/>
    <w:rsid w:val="00DE410D"/>
    <w:rsid w:val="00DE5171"/>
    <w:rsid w:val="00E21B29"/>
    <w:rsid w:val="00E21B3A"/>
    <w:rsid w:val="00E22525"/>
    <w:rsid w:val="00E24030"/>
    <w:rsid w:val="00E26E9F"/>
    <w:rsid w:val="00E3580A"/>
    <w:rsid w:val="00E376A2"/>
    <w:rsid w:val="00E40421"/>
    <w:rsid w:val="00E44A73"/>
    <w:rsid w:val="00E531DF"/>
    <w:rsid w:val="00E53F3A"/>
    <w:rsid w:val="00E54857"/>
    <w:rsid w:val="00E55D88"/>
    <w:rsid w:val="00E61634"/>
    <w:rsid w:val="00E629C9"/>
    <w:rsid w:val="00E640F2"/>
    <w:rsid w:val="00E71080"/>
    <w:rsid w:val="00E71196"/>
    <w:rsid w:val="00E7120F"/>
    <w:rsid w:val="00E72BA4"/>
    <w:rsid w:val="00E77AD4"/>
    <w:rsid w:val="00E80551"/>
    <w:rsid w:val="00E90A40"/>
    <w:rsid w:val="00E910EF"/>
    <w:rsid w:val="00EB50E8"/>
    <w:rsid w:val="00EC2662"/>
    <w:rsid w:val="00ED5C76"/>
    <w:rsid w:val="00ED66D7"/>
    <w:rsid w:val="00EE0F1A"/>
    <w:rsid w:val="00EE3146"/>
    <w:rsid w:val="00EF41EE"/>
    <w:rsid w:val="00F00A6F"/>
    <w:rsid w:val="00F014F4"/>
    <w:rsid w:val="00F060EB"/>
    <w:rsid w:val="00F06E9A"/>
    <w:rsid w:val="00F1633B"/>
    <w:rsid w:val="00F268A0"/>
    <w:rsid w:val="00F4102D"/>
    <w:rsid w:val="00F41F6A"/>
    <w:rsid w:val="00F43FE9"/>
    <w:rsid w:val="00F472AF"/>
    <w:rsid w:val="00F56B9B"/>
    <w:rsid w:val="00F574CA"/>
    <w:rsid w:val="00F6161E"/>
    <w:rsid w:val="00F728BA"/>
    <w:rsid w:val="00F77D5F"/>
    <w:rsid w:val="00FA28DE"/>
    <w:rsid w:val="00FA4BB5"/>
    <w:rsid w:val="00FD382E"/>
    <w:rsid w:val="00FE0CE6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3"/>
    <w:pPr>
      <w:widowControl w:val="0"/>
      <w:snapToGrid w:val="0"/>
      <w:spacing w:line="300" w:lineRule="auto"/>
      <w:ind w:firstLine="720"/>
      <w:jc w:val="both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24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7CCC"/>
    <w:pPr>
      <w:keepNext/>
      <w:widowControl/>
      <w:snapToGrid/>
      <w:spacing w:line="240" w:lineRule="auto"/>
      <w:ind w:left="708" w:firstLine="708"/>
      <w:jc w:val="left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24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7CCC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B058E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1150"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9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E122B"/>
    <w:pPr>
      <w:widowControl/>
      <w:snapToGrid/>
      <w:spacing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396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65BC"/>
    <w:pPr>
      <w:widowControl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65B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3283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rsid w:val="00DD14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328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">
    <w:name w:val="Заг1 Полож Знак"/>
    <w:link w:val="10"/>
    <w:uiPriority w:val="99"/>
    <w:locked/>
    <w:rsid w:val="003E3283"/>
    <w:rPr>
      <w:rFonts w:ascii="Times New Roman" w:hAnsi="Times New Roman"/>
      <w:sz w:val="32"/>
    </w:rPr>
  </w:style>
  <w:style w:type="paragraph" w:customStyle="1" w:styleId="10">
    <w:name w:val="Заг1 Полож"/>
    <w:basedOn w:val="Normal"/>
    <w:link w:val="1"/>
    <w:uiPriority w:val="99"/>
    <w:rsid w:val="003E3283"/>
    <w:pPr>
      <w:suppressAutoHyphens/>
      <w:snapToGrid/>
      <w:spacing w:line="240" w:lineRule="auto"/>
      <w:ind w:left="454" w:right="454" w:firstLine="0"/>
      <w:jc w:val="center"/>
    </w:pPr>
    <w:rPr>
      <w:sz w:val="32"/>
    </w:rPr>
  </w:style>
  <w:style w:type="character" w:styleId="Strong">
    <w:name w:val="Strong"/>
    <w:basedOn w:val="DefaultParagraphFont"/>
    <w:uiPriority w:val="99"/>
    <w:qFormat/>
    <w:rsid w:val="003E3283"/>
    <w:rPr>
      <w:rFonts w:cs="Times New Roman"/>
      <w:b/>
      <w:bCs/>
    </w:rPr>
  </w:style>
  <w:style w:type="character" w:customStyle="1" w:styleId="a">
    <w:name w:val="Основной текст_"/>
    <w:link w:val="3"/>
    <w:uiPriority w:val="99"/>
    <w:locked/>
    <w:rsid w:val="00DD24F7"/>
    <w:rPr>
      <w:sz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DD24F7"/>
    <w:pPr>
      <w:widowControl/>
      <w:shd w:val="clear" w:color="auto" w:fill="FFFFFF"/>
      <w:snapToGrid/>
      <w:spacing w:line="322" w:lineRule="exact"/>
      <w:ind w:firstLine="0"/>
      <w:jc w:val="left"/>
    </w:pPr>
    <w:rPr>
      <w:rFonts w:ascii="Calibri" w:hAnsi="Calibri"/>
      <w:sz w:val="27"/>
    </w:rPr>
  </w:style>
  <w:style w:type="table" w:customStyle="1" w:styleId="11">
    <w:name w:val="Сетка таблицы1"/>
    <w:uiPriority w:val="99"/>
    <w:rsid w:val="00EB50E8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E7A7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D10D1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1A66AE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12">
    <w:name w:val="Основной текст1"/>
    <w:basedOn w:val="Normal"/>
    <w:uiPriority w:val="99"/>
    <w:rsid w:val="001A66AE"/>
    <w:pPr>
      <w:shd w:val="clear" w:color="auto" w:fill="FFFFFF"/>
      <w:snapToGrid/>
      <w:spacing w:before="600" w:after="240" w:line="322" w:lineRule="exact"/>
      <w:ind w:firstLine="0"/>
    </w:pPr>
    <w:rPr>
      <w:spacing w:val="4"/>
      <w:szCs w:val="22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1A66AE"/>
    <w:pPr>
      <w:shd w:val="clear" w:color="auto" w:fill="FFFFFF"/>
      <w:snapToGrid/>
      <w:spacing w:line="226" w:lineRule="exact"/>
      <w:ind w:firstLine="0"/>
    </w:pPr>
    <w:rPr>
      <w:b/>
      <w:bCs/>
      <w:spacing w:val="3"/>
      <w:sz w:val="16"/>
      <w:szCs w:val="16"/>
    </w:rPr>
  </w:style>
  <w:style w:type="paragraph" w:customStyle="1" w:styleId="Default">
    <w:name w:val="Default"/>
    <w:uiPriority w:val="99"/>
    <w:rsid w:val="00D06C4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7</Pages>
  <Words>1512</Words>
  <Characters>8625</Characters>
  <Application>Microsoft Office Outlook</Application>
  <DocSecurity>0</DocSecurity>
  <Lines>0</Lines>
  <Paragraphs>0</Paragraphs>
  <ScaleCrop>false</ScaleCrop>
  <Company>osun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развития дополнительного образования детей Иркутской области</dc:title>
  <dc:subject/>
  <dc:creator>Карпова</dc:creator>
  <cp:keywords/>
  <dc:description/>
  <cp:lastModifiedBy>User2</cp:lastModifiedBy>
  <cp:revision>7</cp:revision>
  <cp:lastPrinted>2014-06-16T08:06:00Z</cp:lastPrinted>
  <dcterms:created xsi:type="dcterms:W3CDTF">2014-05-28T06:50:00Z</dcterms:created>
  <dcterms:modified xsi:type="dcterms:W3CDTF">2014-06-23T11:12:00Z</dcterms:modified>
</cp:coreProperties>
</file>